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75EB" w14:textId="77777777" w:rsidR="008C3725" w:rsidRDefault="008C3725" w:rsidP="00602FEC">
      <w:pPr>
        <w:pStyle w:val="NoSpacing"/>
        <w:rPr>
          <w:b/>
          <w:sz w:val="30"/>
          <w:szCs w:val="30"/>
        </w:rPr>
      </w:pPr>
      <w:r>
        <w:rPr>
          <w:rFonts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04F497" wp14:editId="2F281C8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35140" cy="1211580"/>
                <wp:effectExtent l="0" t="0" r="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211580"/>
                          <a:chOff x="0" y="0"/>
                          <a:chExt cx="6835140" cy="12115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0"/>
                            <a:ext cx="5638800" cy="121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DD7C9" w14:textId="77777777" w:rsidR="008C3725" w:rsidRPr="00602FEC" w:rsidRDefault="008C3725" w:rsidP="008C3725">
                              <w:pPr>
                                <w:pStyle w:val="NoSpacing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02FEC">
                                <w:rPr>
                                  <w:b/>
                                  <w:sz w:val="30"/>
                                  <w:szCs w:val="30"/>
                                </w:rPr>
                                <w:t>SOUTH ATLANTIC FISHERY MANAGEMENT COUNCIL</w:t>
                              </w:r>
                            </w:p>
                            <w:p w14:paraId="115C1DC1" w14:textId="77777777" w:rsidR="008C3725" w:rsidRPr="00602FEC" w:rsidRDefault="008C3725" w:rsidP="008C372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4055 Faber Place Drive, Suite 201, North Charleston SC 29405</w:t>
                              </w:r>
                            </w:p>
                            <w:p w14:paraId="15EE1F87" w14:textId="77777777" w:rsidR="008C3725" w:rsidRPr="00602FEC" w:rsidRDefault="008C3725" w:rsidP="008C372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Call: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571-4366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Toll-Free: (866)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SAFMC-10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Fax: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769-4520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Connect: www.safmc.net</w:t>
                              </w:r>
                            </w:p>
                            <w:p w14:paraId="6B3C2A2C" w14:textId="77777777" w:rsidR="008C3725" w:rsidRDefault="008C3725" w:rsidP="008C3725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E2AD9A9" w14:textId="77777777" w:rsidR="008C3725" w:rsidRDefault="008C3725" w:rsidP="008C372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CED1604" w14:textId="77777777" w:rsidR="008C3725" w:rsidRPr="00602FEC" w:rsidRDefault="008C3725" w:rsidP="008C372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Dr. Michelle Duval, Chair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Charlie Phillips, Vice Chair</w:t>
                              </w:r>
                            </w:p>
                            <w:p w14:paraId="3E726767" w14:textId="77777777" w:rsidR="008C3725" w:rsidRDefault="008C3725" w:rsidP="008C3725">
                              <w:pPr>
                                <w:pStyle w:val="NoSpacing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Gregg T. Waugh, Executive Director </w:t>
                              </w:r>
                            </w:p>
                            <w:p w14:paraId="45F5ACFD" w14:textId="77777777" w:rsidR="008C3725" w:rsidRDefault="008C3725" w:rsidP="008C372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2860"/>
                            <a:ext cx="6441440" cy="1188720"/>
                            <a:chOff x="0" y="0"/>
                            <a:chExt cx="6441440" cy="11887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7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V="1">
                              <a:off x="1303020" y="601980"/>
                              <a:ext cx="5138420" cy="0"/>
                            </a:xfrm>
                            <a:prstGeom prst="line">
                              <a:avLst/>
                            </a:prstGeom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04F497" id="Group 8" o:spid="_x0000_s1026" style="position:absolute;margin-left:-36pt;margin-top:-36pt;width:538.2pt;height:95.4pt;z-index:251663360" coordsize="68351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963;width:56388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3C4DD7C9" w14:textId="77777777" w:rsidR="008C3725" w:rsidRPr="00602FEC" w:rsidRDefault="008C3725" w:rsidP="008C3725">
                        <w:pPr>
                          <w:pStyle w:val="NoSpacing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02FEC">
                          <w:rPr>
                            <w:b/>
                            <w:sz w:val="30"/>
                            <w:szCs w:val="30"/>
                          </w:rPr>
                          <w:t>SOUTH ATLANTIC FISHERY MANAGEMENT COUNCIL</w:t>
                        </w:r>
                      </w:p>
                      <w:p w14:paraId="115C1DC1" w14:textId="77777777" w:rsidR="008C3725" w:rsidRPr="00602FEC" w:rsidRDefault="008C3725" w:rsidP="008C372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4055 Faber Place Drive, Suite 201, North Charleston SC 29405</w:t>
                        </w:r>
                      </w:p>
                      <w:p w14:paraId="15EE1F87" w14:textId="77777777" w:rsidR="008C3725" w:rsidRPr="00602FEC" w:rsidRDefault="008C3725" w:rsidP="008C372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Call: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571-4366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Toll-Free: (866)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SAFMC-10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Fax: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769-4520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Connect: www.safmc.net</w:t>
                        </w:r>
                      </w:p>
                      <w:p w14:paraId="6B3C2A2C" w14:textId="77777777" w:rsidR="008C3725" w:rsidRDefault="008C3725" w:rsidP="008C3725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14:paraId="7E2AD9A9" w14:textId="77777777" w:rsidR="008C3725" w:rsidRDefault="008C3725" w:rsidP="008C372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4CED1604" w14:textId="77777777" w:rsidR="008C3725" w:rsidRPr="00602FEC" w:rsidRDefault="008C3725" w:rsidP="008C372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Dr. Michelle Duval, Chair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Charlie Phillips, Vice Chair</w:t>
                        </w:r>
                      </w:p>
                      <w:p w14:paraId="3E726767" w14:textId="77777777" w:rsidR="008C3725" w:rsidRDefault="008C3725" w:rsidP="008C3725">
                        <w:pPr>
                          <w:pStyle w:val="NoSpacing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Gregg T. Waugh, Executive Director </w:t>
                        </w:r>
                      </w:p>
                      <w:p w14:paraId="45F5ACFD" w14:textId="77777777" w:rsidR="008C3725" w:rsidRDefault="008C3725" w:rsidP="008C3725"/>
                    </w:txbxContent>
                  </v:textbox>
                </v:shape>
                <v:group id="Group 7" o:spid="_x0000_s1028" style="position:absolute;top:228;width:64414;height:11887" coordsize="64414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1817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TkG/AAAA2gAAAA8AAABkcnMvZG93bnJldi54bWxET99rwjAQfh/4P4QTfFtTh7hZG0WEwZhP&#10;7caej+Zsis2lJJnt9tcvgrCn4+P7eeV+sr24kg+dYwXLLAdB3Djdcavg8+P18QVEiMgae8ek4IcC&#10;7HezhxIL7Uau6FrHVqQQDgUqMDEOhZShMWQxZG4gTtzZeYsxQd9K7XFM4baXT3m+lhY7Tg0GBzoa&#10;ai71t1UQN0v765/teHrnahW+1mb0clJqMZ8OWxCRpvgvvrvfdJoPt1duV+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+05BvwAAANoAAAAPAAAAAAAAAAAAAAAAAJ8CAABk&#10;cnMvZG93bnJldi54bWxQSwUGAAAAAAQABAD3AAAAiwMAAAAA&#10;">
                    <v:imagedata r:id="rId8" o:title=""/>
                    <v:path arrowok="t"/>
                  </v:shape>
                  <v:line id="Straight Connector 2" o:spid="_x0000_s1030" style="position:absolute;flip:y;visibility:visible;mso-wrap-style:square" from="13030,6019" to="64414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Q78MAAADaAAAADwAAAGRycy9kb3ducmV2LnhtbESPQWsCMRSE74L/ITzBm2YVK7I1igjS&#10;ItSithRvj81zs7h5WTZxXf+9KQgeh5n5hpkvW1uKhmpfOFYwGiYgiDOnC84V/Bw3gxkIH5A1lo5J&#10;wZ08LBfdzhxT7W68p+YQchEh7FNUYEKoUil9ZsiiH7qKOHpnV1sMUda51DXeItyWcpwkU2mx4Lhg&#10;sKK1oexyuFoFs+3Hm96d/jIzcfem4K+Ry79/ler32tU7iEBteIWf7U+tYAz/V+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EO/DAAAA2gAAAA8AAAAAAAAAAAAA&#10;AAAAoQIAAGRycy9kb3ducmV2LnhtbFBLBQYAAAAABAAEAPkAAACRAwAAAAA=&#10;" strokecolor="black [3213]" strokeweight="3pt">
                    <v:stroke linestyle="thinThin" joinstyle="miter"/>
                  </v:line>
                </v:group>
              </v:group>
            </w:pict>
          </mc:Fallback>
        </mc:AlternateContent>
      </w:r>
    </w:p>
    <w:p w14:paraId="2FF67AD5" w14:textId="77777777" w:rsidR="008C3725" w:rsidRDefault="008C3725" w:rsidP="00602FEC">
      <w:pPr>
        <w:pStyle w:val="NoSpacing"/>
        <w:rPr>
          <w:b/>
          <w:sz w:val="30"/>
          <w:szCs w:val="30"/>
        </w:rPr>
      </w:pPr>
    </w:p>
    <w:p w14:paraId="1DD31BA4" w14:textId="77777777" w:rsidR="008C3725" w:rsidRDefault="008C3725" w:rsidP="00602FEC">
      <w:pPr>
        <w:pStyle w:val="NoSpacing"/>
        <w:rPr>
          <w:b/>
          <w:sz w:val="30"/>
          <w:szCs w:val="30"/>
        </w:rPr>
      </w:pPr>
    </w:p>
    <w:p w14:paraId="6DB88764" w14:textId="2FB13555" w:rsidR="00644851" w:rsidRPr="00D615BB" w:rsidRDefault="00602FEC" w:rsidP="00644851">
      <w:pPr>
        <w:pStyle w:val="NoSpacing"/>
        <w:rPr>
          <w:rFonts w:cs="Times New Roman"/>
          <w:b/>
          <w:sz w:val="16"/>
          <w:szCs w:val="16"/>
        </w:rPr>
      </w:pPr>
      <w:r w:rsidRPr="00602FEC">
        <w:rPr>
          <w:sz w:val="16"/>
          <w:szCs w:val="16"/>
        </w:rPr>
        <w:t xml:space="preserve"> </w:t>
      </w:r>
    </w:p>
    <w:p w14:paraId="5B2EEBA8" w14:textId="7CC071E8" w:rsidR="004B08FF" w:rsidRPr="00480FDA" w:rsidRDefault="00C77C4E" w:rsidP="004B08FF">
      <w:pPr>
        <w:tabs>
          <w:tab w:val="left" w:pos="800"/>
          <w:tab w:val="left" w:pos="2600"/>
          <w:tab w:val="left" w:pos="5760"/>
          <w:tab w:val="left" w:pos="9619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</w:t>
      </w:r>
      <w:r w:rsidR="004B08FF" w:rsidRPr="00480FDA">
        <w:rPr>
          <w:rFonts w:ascii="Times New Roman" w:hAnsi="Times New Roman"/>
          <w:b/>
          <w:bCs/>
          <w:sz w:val="28"/>
          <w:szCs w:val="28"/>
        </w:rPr>
        <w:t>ENDA</w:t>
      </w:r>
    </w:p>
    <w:p w14:paraId="32136E43" w14:textId="77777777" w:rsidR="004B08FF" w:rsidRPr="00480FDA" w:rsidRDefault="002F0518" w:rsidP="004B08FF">
      <w:pPr>
        <w:tabs>
          <w:tab w:val="left" w:pos="800"/>
          <w:tab w:val="left" w:pos="2600"/>
          <w:tab w:val="left" w:pos="5760"/>
          <w:tab w:val="left" w:pos="961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80FDA">
        <w:rPr>
          <w:rFonts w:ascii="Times New Roman" w:hAnsi="Times New Roman"/>
          <w:b/>
          <w:sz w:val="28"/>
          <w:szCs w:val="28"/>
        </w:rPr>
        <w:t>DATA</w:t>
      </w:r>
      <w:r w:rsidR="00215FC9" w:rsidRPr="00480FDA">
        <w:rPr>
          <w:rFonts w:ascii="Times New Roman" w:hAnsi="Times New Roman"/>
          <w:b/>
          <w:sz w:val="28"/>
          <w:szCs w:val="28"/>
        </w:rPr>
        <w:t xml:space="preserve"> COLLECTION</w:t>
      </w:r>
      <w:r w:rsidR="004B08FF" w:rsidRPr="00480FDA">
        <w:rPr>
          <w:rFonts w:ascii="Times New Roman" w:hAnsi="Times New Roman"/>
          <w:b/>
          <w:sz w:val="28"/>
          <w:szCs w:val="28"/>
        </w:rPr>
        <w:t xml:space="preserve"> COMMITTEE</w:t>
      </w:r>
    </w:p>
    <w:p w14:paraId="2E79DF33" w14:textId="0A15527D" w:rsidR="004B08FF" w:rsidRDefault="00DC4B0C" w:rsidP="004B08FF">
      <w:pPr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Hilton Cocoa Beach Oceanfront</w:t>
      </w:r>
    </w:p>
    <w:p w14:paraId="14747FB9" w14:textId="75820ACE" w:rsidR="004B08FF" w:rsidRDefault="00DC4B0C" w:rsidP="004B08FF">
      <w:pPr>
        <w:jc w:val="center"/>
        <w:rPr>
          <w:rFonts w:ascii="Calibri" w:hAnsi="Calibri"/>
          <w:sz w:val="22"/>
        </w:rPr>
      </w:pPr>
      <w:r>
        <w:t>1550 North Atlantic Avenue</w:t>
      </w:r>
    </w:p>
    <w:p w14:paraId="545487AA" w14:textId="42AC1AEA" w:rsidR="004B08FF" w:rsidRDefault="00DC4B0C" w:rsidP="004B08FF">
      <w:pPr>
        <w:jc w:val="center"/>
      </w:pPr>
      <w:r>
        <w:t>Cocoa Beach, Florida</w:t>
      </w:r>
    </w:p>
    <w:p w14:paraId="49E56C15" w14:textId="77777777" w:rsidR="004B08FF" w:rsidRDefault="004B08FF" w:rsidP="004B08FF">
      <w:p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rPr>
          <w:rFonts w:ascii="Times New Roman" w:hAnsi="Times New Roman"/>
          <w:b/>
          <w:u w:val="single"/>
        </w:rPr>
      </w:pPr>
    </w:p>
    <w:p w14:paraId="01704DFB" w14:textId="1BDB0E68" w:rsidR="004B08FF" w:rsidRDefault="004D5DF8" w:rsidP="004B08FF">
      <w:p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Thursday</w:t>
      </w:r>
      <w:r w:rsidR="004B08FF">
        <w:rPr>
          <w:rFonts w:ascii="Times New Roman" w:hAnsi="Times New Roman"/>
          <w:b/>
          <w:u w:val="single"/>
        </w:rPr>
        <w:t xml:space="preserve">, </w:t>
      </w:r>
      <w:r w:rsidR="00AC507F">
        <w:rPr>
          <w:rFonts w:ascii="Times New Roman" w:hAnsi="Times New Roman"/>
          <w:b/>
          <w:u w:val="single"/>
        </w:rPr>
        <w:t>June 16</w:t>
      </w:r>
      <w:r w:rsidR="004B08FF">
        <w:rPr>
          <w:rFonts w:ascii="Times New Roman" w:hAnsi="Times New Roman"/>
          <w:b/>
          <w:u w:val="single"/>
        </w:rPr>
        <w:t>, 2016 – 1:</w:t>
      </w:r>
      <w:r w:rsidR="00E979E7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0</w:t>
      </w:r>
      <w:r w:rsidR="00AC507F">
        <w:rPr>
          <w:rFonts w:ascii="Times New Roman" w:hAnsi="Times New Roman"/>
          <w:b/>
          <w:u w:val="single"/>
        </w:rPr>
        <w:t xml:space="preserve"> p</w:t>
      </w:r>
      <w:r w:rsidR="004B08FF">
        <w:rPr>
          <w:rFonts w:ascii="Times New Roman" w:hAnsi="Times New Roman"/>
          <w:b/>
          <w:u w:val="single"/>
        </w:rPr>
        <w:t xml:space="preserve">.m. – </w:t>
      </w:r>
      <w:r>
        <w:rPr>
          <w:rFonts w:ascii="Times New Roman" w:hAnsi="Times New Roman"/>
          <w:b/>
          <w:u w:val="single"/>
        </w:rPr>
        <w:t>2:30</w:t>
      </w:r>
      <w:r w:rsidR="004B08FF">
        <w:rPr>
          <w:rFonts w:ascii="Times New Roman" w:hAnsi="Times New Roman"/>
          <w:b/>
          <w:u w:val="single"/>
        </w:rPr>
        <w:t xml:space="preserve"> p.m.</w:t>
      </w:r>
    </w:p>
    <w:p w14:paraId="4C6C3C52" w14:textId="77777777" w:rsidR="004B08FF" w:rsidRDefault="004B08FF" w:rsidP="004B08FF">
      <w:p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rPr>
          <w:rFonts w:ascii="Times New Roman" w:hAnsi="Times New Roman"/>
          <w:b/>
          <w:u w:val="single"/>
        </w:rPr>
      </w:pPr>
    </w:p>
    <w:p w14:paraId="6F530116" w14:textId="591B8FF6" w:rsidR="004B08FF" w:rsidRPr="000751F6" w:rsidRDefault="004B08FF" w:rsidP="007F0F75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  <w:r w:rsidR="00E34F9A">
        <w:rPr>
          <w:rFonts w:ascii="Times New Roman" w:hAnsi="Times New Roman"/>
        </w:rPr>
        <w:t>: Doug Haymans</w:t>
      </w:r>
    </w:p>
    <w:p w14:paraId="5E5D927D" w14:textId="5CDDCC6D" w:rsidR="004B08FF" w:rsidRPr="000751F6" w:rsidRDefault="004B08FF" w:rsidP="007F0F75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contextualSpacing w:val="0"/>
        <w:rPr>
          <w:rFonts w:ascii="Times New Roman" w:hAnsi="Times New Roman"/>
        </w:rPr>
      </w:pPr>
      <w:r w:rsidRPr="000751F6">
        <w:rPr>
          <w:rFonts w:ascii="Times New Roman" w:hAnsi="Times New Roman"/>
        </w:rPr>
        <w:t>APPROVAL OF MINUTES</w:t>
      </w:r>
      <w:r w:rsidR="00E34F9A">
        <w:rPr>
          <w:rFonts w:ascii="Times New Roman" w:hAnsi="Times New Roman"/>
        </w:rPr>
        <w:t>: Doug Haymans</w:t>
      </w:r>
    </w:p>
    <w:p w14:paraId="46C9BC06" w14:textId="04380255" w:rsidR="00E1198A" w:rsidRDefault="00AC507F" w:rsidP="004B08F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CE-BA 3 BYCATCH PROGRESS REPORT</w:t>
      </w:r>
      <w:r w:rsidR="00C77C4E">
        <w:rPr>
          <w:rFonts w:ascii="Times New Roman" w:hAnsi="Times New Roman"/>
        </w:rPr>
        <w:t xml:space="preserve"> </w:t>
      </w:r>
      <w:r w:rsidR="005146A7">
        <w:rPr>
          <w:rFonts w:ascii="Times New Roman" w:hAnsi="Times New Roman"/>
        </w:rPr>
        <w:t>(</w:t>
      </w:r>
      <w:r w:rsidR="00DC4B0C" w:rsidRPr="00DC4B0C">
        <w:rPr>
          <w:rFonts w:ascii="Times New Roman" w:hAnsi="Times New Roman"/>
          <w:b/>
          <w:i/>
        </w:rPr>
        <w:t>Attachment 1</w:t>
      </w:r>
      <w:r w:rsidR="005146A7">
        <w:rPr>
          <w:rFonts w:ascii="Times New Roman" w:hAnsi="Times New Roman"/>
        </w:rPr>
        <w:t>)</w:t>
      </w:r>
    </w:p>
    <w:p w14:paraId="3F13AC24" w14:textId="17DF5058" w:rsidR="00E1198A" w:rsidRDefault="00DC4B0C" w:rsidP="00DC4B0C">
      <w:pPr>
        <w:pStyle w:val="ListParagraph"/>
        <w:numPr>
          <w:ilvl w:val="0"/>
          <w:numId w:val="4"/>
        </w:numPr>
        <w:tabs>
          <w:tab w:val="left" w:pos="81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C4B0C">
        <w:rPr>
          <w:rFonts w:ascii="Times New Roman" w:hAnsi="Times New Roman"/>
        </w:rPr>
        <w:t>Review of SAFMC bycatch reporting</w:t>
      </w:r>
      <w:r w:rsidR="00E1198A" w:rsidRPr="00DC4B0C">
        <w:rPr>
          <w:rFonts w:ascii="Times New Roman" w:hAnsi="Times New Roman"/>
        </w:rPr>
        <w:t xml:space="preserve">: </w:t>
      </w:r>
      <w:r w:rsidRPr="00DC4B0C">
        <w:rPr>
          <w:rFonts w:ascii="Times New Roman" w:hAnsi="Times New Roman"/>
        </w:rPr>
        <w:t>Chip Collier, SAFMC</w:t>
      </w:r>
    </w:p>
    <w:p w14:paraId="6E891746" w14:textId="43F853D4" w:rsidR="00DC4B0C" w:rsidRPr="00DC4B0C" w:rsidRDefault="00DC4B0C" w:rsidP="00DC4B0C">
      <w:pPr>
        <w:pStyle w:val="ListParagraph"/>
        <w:numPr>
          <w:ilvl w:val="0"/>
          <w:numId w:val="4"/>
        </w:numPr>
        <w:tabs>
          <w:tab w:val="left" w:pos="81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Action: Review and provide guidance</w:t>
      </w:r>
      <w:r w:rsidR="00E34F9A">
        <w:rPr>
          <w:rFonts w:ascii="Times New Roman" w:hAnsi="Times New Roman"/>
        </w:rPr>
        <w:t>: Doug Haymans</w:t>
      </w:r>
    </w:p>
    <w:p w14:paraId="70BFA5B6" w14:textId="56D0B152" w:rsidR="004B08FF" w:rsidRDefault="00E1198A" w:rsidP="00DC4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24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COMMERCIAL LOGBOOK </w:t>
      </w:r>
      <w:r w:rsidR="00DC4B0C">
        <w:rPr>
          <w:rFonts w:ascii="Times New Roman" w:hAnsi="Times New Roman"/>
        </w:rPr>
        <w:t>ELECTRONIC REPORTING</w:t>
      </w:r>
      <w:r w:rsidR="0095490F">
        <w:rPr>
          <w:rFonts w:ascii="Times New Roman" w:hAnsi="Times New Roman"/>
        </w:rPr>
        <w:t xml:space="preserve"> (</w:t>
      </w:r>
      <w:r w:rsidR="0095490F" w:rsidRPr="0095490F">
        <w:rPr>
          <w:rFonts w:ascii="Times New Roman" w:hAnsi="Times New Roman"/>
          <w:b/>
          <w:i/>
        </w:rPr>
        <w:t>Attachment 2</w:t>
      </w:r>
      <w:r w:rsidR="0095490F">
        <w:rPr>
          <w:rFonts w:ascii="Times New Roman" w:hAnsi="Times New Roman"/>
        </w:rPr>
        <w:t>)</w:t>
      </w:r>
    </w:p>
    <w:p w14:paraId="03451FA5" w14:textId="4E9AA602" w:rsidR="00215FC9" w:rsidRDefault="00DC4B0C" w:rsidP="00DC4B0C">
      <w:pPr>
        <w:pStyle w:val="ListParagraph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 w:rsidRPr="00DC4B0C">
        <w:rPr>
          <w:rFonts w:ascii="Times New Roman" w:hAnsi="Times New Roman"/>
        </w:rPr>
        <w:t xml:space="preserve">SEFSC </w:t>
      </w:r>
      <w:r>
        <w:rPr>
          <w:rFonts w:ascii="Times New Roman" w:hAnsi="Times New Roman"/>
        </w:rPr>
        <w:t>pilot study update: Bonnie Ponwith, SEFSC</w:t>
      </w:r>
    </w:p>
    <w:p w14:paraId="1ABA2F42" w14:textId="73B3AA56" w:rsidR="00DC4B0C" w:rsidRDefault="00DC4B0C" w:rsidP="00DC4B0C">
      <w:pPr>
        <w:pStyle w:val="ListParagraph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Voluntary electronic reporting: John Carmichael, SAFMC</w:t>
      </w:r>
    </w:p>
    <w:p w14:paraId="3328E211" w14:textId="28B4CAE0" w:rsidR="00DC4B0C" w:rsidRPr="00DC4B0C" w:rsidRDefault="00DC4B0C" w:rsidP="00DC4B0C">
      <w:pPr>
        <w:pStyle w:val="ListParagraph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Action: Review and provide guidance</w:t>
      </w:r>
      <w:r w:rsidR="00E34F9A">
        <w:rPr>
          <w:rFonts w:ascii="Times New Roman" w:hAnsi="Times New Roman"/>
        </w:rPr>
        <w:t>: Doug Haymans</w:t>
      </w:r>
    </w:p>
    <w:p w14:paraId="0BA3A14A" w14:textId="79206C3F" w:rsidR="00E1198A" w:rsidRDefault="00E1198A" w:rsidP="00DC4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24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SAFMC FOR-HIRE REPORTING AMENDMENT</w:t>
      </w:r>
      <w:r w:rsidR="00C77C4E">
        <w:rPr>
          <w:rFonts w:ascii="Times New Roman" w:hAnsi="Times New Roman"/>
        </w:rPr>
        <w:t xml:space="preserve"> </w:t>
      </w:r>
      <w:r w:rsidR="00766695">
        <w:rPr>
          <w:rFonts w:ascii="Times New Roman" w:hAnsi="Times New Roman"/>
        </w:rPr>
        <w:t>(</w:t>
      </w:r>
      <w:r w:rsidR="00766695" w:rsidRPr="00766695">
        <w:rPr>
          <w:rFonts w:ascii="Times New Roman" w:hAnsi="Times New Roman"/>
          <w:b/>
          <w:i/>
        </w:rPr>
        <w:t xml:space="preserve">Attachment </w:t>
      </w:r>
      <w:r w:rsidR="0095490F">
        <w:rPr>
          <w:rFonts w:ascii="Times New Roman" w:hAnsi="Times New Roman"/>
          <w:b/>
          <w:i/>
        </w:rPr>
        <w:t>3</w:t>
      </w:r>
      <w:r w:rsidR="00766695">
        <w:rPr>
          <w:rFonts w:ascii="Times New Roman" w:hAnsi="Times New Roman"/>
        </w:rPr>
        <w:t>)</w:t>
      </w:r>
    </w:p>
    <w:p w14:paraId="1F6F4F9A" w14:textId="5B08CE16" w:rsidR="00E1198A" w:rsidRDefault="00DC4B0C" w:rsidP="00E1198A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Recommended core variables: John Carmichael, SAFMC</w:t>
      </w:r>
    </w:p>
    <w:p w14:paraId="0A61D72A" w14:textId="03A94B80" w:rsidR="00DC4B0C" w:rsidRDefault="00DC4B0C" w:rsidP="00E1198A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Action: Review, provide guidance on variables and timing</w:t>
      </w:r>
      <w:r w:rsidR="00E34F9A">
        <w:rPr>
          <w:rFonts w:ascii="Times New Roman" w:hAnsi="Times New Roman"/>
        </w:rPr>
        <w:t>: Doug Haymans</w:t>
      </w:r>
    </w:p>
    <w:p w14:paraId="22801F66" w14:textId="28267FE6" w:rsidR="004B08FF" w:rsidRDefault="004D5DF8" w:rsidP="00DC4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24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CITIZEN SCIENCE</w:t>
      </w:r>
      <w:r w:rsidR="00B83259">
        <w:rPr>
          <w:rFonts w:ascii="Times New Roman" w:hAnsi="Times New Roman"/>
        </w:rPr>
        <w:t xml:space="preserve"> PROGRAM</w:t>
      </w:r>
      <w:r w:rsidR="00DC4B0C">
        <w:rPr>
          <w:rFonts w:ascii="Times New Roman" w:hAnsi="Times New Roman"/>
        </w:rPr>
        <w:t xml:space="preserve"> UPDATE</w:t>
      </w:r>
      <w:r w:rsidR="005D2B02">
        <w:rPr>
          <w:rFonts w:ascii="Times New Roman" w:hAnsi="Times New Roman"/>
        </w:rPr>
        <w:t xml:space="preserve"> </w:t>
      </w:r>
    </w:p>
    <w:p w14:paraId="284154F6" w14:textId="29249054" w:rsidR="00CE0CC2" w:rsidRDefault="00DC4B0C" w:rsidP="001457CA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A: Report: </w:t>
      </w:r>
      <w:r w:rsidR="00B83259" w:rsidRPr="00F41A10">
        <w:rPr>
          <w:rFonts w:ascii="Times New Roman" w:hAnsi="Times New Roman"/>
        </w:rPr>
        <w:t>John Carmichael, SAFMC</w:t>
      </w:r>
    </w:p>
    <w:p w14:paraId="17F89C4C" w14:textId="56A1777B" w:rsidR="00D615BB" w:rsidRDefault="00D615BB" w:rsidP="00D615BB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B: </w:t>
      </w:r>
      <w:r w:rsidR="004B08FF" w:rsidRPr="00D615BB">
        <w:rPr>
          <w:rFonts w:ascii="Times New Roman" w:hAnsi="Times New Roman"/>
        </w:rPr>
        <w:t xml:space="preserve">Action: </w:t>
      </w:r>
      <w:r w:rsidR="00E34F9A">
        <w:rPr>
          <w:rFonts w:ascii="Times New Roman" w:hAnsi="Times New Roman"/>
        </w:rPr>
        <w:t>Provide guidance: Doug Haymans</w:t>
      </w:r>
    </w:p>
    <w:p w14:paraId="46C9FDFA" w14:textId="77777777" w:rsidR="00D615BB" w:rsidRDefault="00D615BB" w:rsidP="00D615BB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ind w:left="1170"/>
        <w:rPr>
          <w:rFonts w:ascii="Times New Roman" w:hAnsi="Times New Roman"/>
        </w:rPr>
      </w:pPr>
    </w:p>
    <w:p w14:paraId="4E212F05" w14:textId="0B7194FC" w:rsidR="00D615BB" w:rsidRPr="00D615BB" w:rsidRDefault="00D615BB" w:rsidP="00023BD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OTHER BUSINESS</w:t>
      </w:r>
      <w:r w:rsidR="00E34F9A">
        <w:rPr>
          <w:rFonts w:ascii="Times New Roman" w:hAnsi="Times New Roman"/>
        </w:rPr>
        <w:t>: Doug Haymans</w:t>
      </w:r>
      <w:r>
        <w:rPr>
          <w:rFonts w:ascii="Times New Roman" w:hAnsi="Times New Roman"/>
        </w:rPr>
        <w:t xml:space="preserve"> </w:t>
      </w:r>
    </w:p>
    <w:p w14:paraId="056F5354" w14:textId="6E0C7C76" w:rsidR="004B08FF" w:rsidRPr="000751F6" w:rsidRDefault="00E34F9A" w:rsidP="00023BD2">
      <w:pPr>
        <w:pStyle w:val="ListParagraph"/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ADJOURN: Doug Haymans</w:t>
      </w:r>
    </w:p>
    <w:p w14:paraId="1ADC6023" w14:textId="544C3F4B" w:rsidR="00D615BB" w:rsidRDefault="00D615BB">
      <w:pPr>
        <w:spacing w:after="160" w:line="259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br w:type="page"/>
      </w:r>
    </w:p>
    <w:p w14:paraId="0C2500E8" w14:textId="77777777" w:rsidR="004B08FF" w:rsidRDefault="004B08FF" w:rsidP="004B08FF">
      <w:pPr>
        <w:rPr>
          <w:rFonts w:ascii="Times New Roman" w:hAnsi="Times New Roman"/>
          <w:b/>
          <w:sz w:val="20"/>
          <w:u w:val="single"/>
        </w:rPr>
      </w:pPr>
    </w:p>
    <w:p w14:paraId="1360CF0C" w14:textId="77777777" w:rsidR="004B08FF" w:rsidRDefault="004B08FF" w:rsidP="004B08FF">
      <w:pPr>
        <w:tabs>
          <w:tab w:val="left" w:pos="180"/>
        </w:tabs>
        <w:rPr>
          <w:rFonts w:ascii="Times New Roman" w:hAnsi="Times New Roman"/>
          <w:b/>
          <w:sz w:val="20"/>
          <w:u w:val="single"/>
        </w:rPr>
      </w:pPr>
      <w:r w:rsidRPr="00C30923">
        <w:rPr>
          <w:rFonts w:ascii="Times New Roman" w:hAnsi="Times New Roman"/>
          <w:b/>
          <w:sz w:val="20"/>
          <w:u w:val="single"/>
        </w:rPr>
        <w:t>DOCUMENTS</w:t>
      </w:r>
    </w:p>
    <w:p w14:paraId="03F3B8E9" w14:textId="77777777" w:rsidR="004B08FF" w:rsidRPr="00C30923" w:rsidRDefault="004B08FF" w:rsidP="004B08FF">
      <w:pPr>
        <w:tabs>
          <w:tab w:val="left" w:pos="180"/>
        </w:tabs>
        <w:rPr>
          <w:rFonts w:ascii="Times New Roman" w:hAnsi="Times New Roman"/>
          <w:b/>
          <w:sz w:val="20"/>
          <w:u w:val="single"/>
        </w:rPr>
      </w:pPr>
    </w:p>
    <w:tbl>
      <w:tblPr>
        <w:tblpPr w:leftFromText="180" w:rightFromText="180" w:vertAnchor="text" w:horzAnchor="margin" w:tblpY="38"/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830"/>
      </w:tblGrid>
      <w:tr w:rsidR="004B08FF" w:rsidRPr="004540D8" w14:paraId="472E4A34" w14:textId="77777777" w:rsidTr="00C12D4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80962F0" w14:textId="77777777" w:rsidR="004B08FF" w:rsidRPr="004540D8" w:rsidRDefault="004B08FF" w:rsidP="00C12D47">
            <w:pPr>
              <w:jc w:val="center"/>
            </w:pPr>
            <w:r w:rsidRPr="004540D8">
              <w:t>Attachment #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5B25760A" w14:textId="77777777" w:rsidR="004B08FF" w:rsidRPr="004540D8" w:rsidRDefault="004B08FF" w:rsidP="00AC3969">
            <w:r w:rsidRPr="004540D8">
              <w:t>Document Title</w:t>
            </w:r>
          </w:p>
        </w:tc>
      </w:tr>
      <w:tr w:rsidR="004B08FF" w:rsidRPr="004540D8" w14:paraId="72AC2BA7" w14:textId="77777777" w:rsidTr="0095490F"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5E18E4C" w14:textId="77777777" w:rsidR="004B08FF" w:rsidRPr="004540D8" w:rsidRDefault="004B08FF" w:rsidP="00C12D47">
            <w:pPr>
              <w:jc w:val="center"/>
            </w:pPr>
            <w:r w:rsidRPr="004540D8">
              <w:t>1</w:t>
            </w:r>
          </w:p>
        </w:tc>
        <w:tc>
          <w:tcPr>
            <w:tcW w:w="7830" w:type="dxa"/>
            <w:tcBorders>
              <w:top w:val="single" w:sz="4" w:space="0" w:color="auto"/>
              <w:bottom w:val="nil"/>
            </w:tcBorders>
          </w:tcPr>
          <w:p w14:paraId="491CD88B" w14:textId="2B9AE7BE" w:rsidR="004B08FF" w:rsidRPr="004540D8" w:rsidRDefault="00D615BB" w:rsidP="00C77C4E">
            <w:r>
              <w:t>SAFMC Bycatch Reporting actions</w:t>
            </w:r>
          </w:p>
        </w:tc>
      </w:tr>
      <w:tr w:rsidR="0095490F" w:rsidRPr="004540D8" w14:paraId="03DD0605" w14:textId="77777777" w:rsidTr="0095490F">
        <w:tc>
          <w:tcPr>
            <w:tcW w:w="1350" w:type="dxa"/>
            <w:tcBorders>
              <w:top w:val="nil"/>
              <w:bottom w:val="nil"/>
            </w:tcBorders>
          </w:tcPr>
          <w:p w14:paraId="24014A4E" w14:textId="513C912F" w:rsidR="0095490F" w:rsidRDefault="0095490F" w:rsidP="00C12D47">
            <w:pPr>
              <w:jc w:val="center"/>
            </w:pPr>
            <w:r>
              <w:t>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608C5D1D" w14:textId="1D844999" w:rsidR="0095490F" w:rsidRDefault="0095490F" w:rsidP="008025ED">
            <w:r>
              <w:t>SEFSC Electronic Commercial Logbook Pilot Update</w:t>
            </w:r>
          </w:p>
        </w:tc>
      </w:tr>
      <w:tr w:rsidR="00F41A10" w:rsidRPr="004540D8" w14:paraId="1C8C498D" w14:textId="77777777" w:rsidTr="0095490F"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21399BB" w14:textId="1255A145" w:rsidR="00F41A10" w:rsidRPr="004540D8" w:rsidRDefault="0095490F" w:rsidP="00C12D47">
            <w:pPr>
              <w:jc w:val="center"/>
            </w:pPr>
            <w:r>
              <w:t>3</w:t>
            </w:r>
          </w:p>
        </w:tc>
        <w:tc>
          <w:tcPr>
            <w:tcW w:w="7830" w:type="dxa"/>
            <w:tcBorders>
              <w:top w:val="nil"/>
              <w:bottom w:val="single" w:sz="4" w:space="0" w:color="auto"/>
            </w:tcBorders>
          </w:tcPr>
          <w:p w14:paraId="54FD82B5" w14:textId="401AFBD2" w:rsidR="00F41A10" w:rsidRDefault="00766695" w:rsidP="008025ED">
            <w:r>
              <w:t>Core Variables</w:t>
            </w:r>
          </w:p>
        </w:tc>
      </w:tr>
    </w:tbl>
    <w:p w14:paraId="60B9577A" w14:textId="77777777" w:rsidR="004B08FF" w:rsidRDefault="004B08FF" w:rsidP="004B08FF">
      <w:pPr>
        <w:tabs>
          <w:tab w:val="left" w:pos="720"/>
          <w:tab w:val="left" w:pos="1440"/>
          <w:tab w:val="left" w:pos="2160"/>
          <w:tab w:val="left" w:pos="2700"/>
        </w:tabs>
        <w:spacing w:before="120" w:after="120"/>
        <w:ind w:right="-720"/>
        <w:rPr>
          <w:b/>
        </w:rPr>
      </w:pPr>
    </w:p>
    <w:p w14:paraId="7D270910" w14:textId="77777777" w:rsidR="00C23EFB" w:rsidRDefault="00C23EFB" w:rsidP="004B08FF">
      <w:pPr>
        <w:tabs>
          <w:tab w:val="left" w:pos="540"/>
          <w:tab w:val="left" w:pos="1080"/>
          <w:tab w:val="left" w:pos="1620"/>
          <w:tab w:val="left" w:pos="4680"/>
          <w:tab w:val="left" w:pos="10620"/>
        </w:tabs>
        <w:spacing w:before="120"/>
        <w:rPr>
          <w:b/>
          <w:sz w:val="20"/>
          <w:u w:val="single"/>
        </w:rPr>
      </w:pPr>
    </w:p>
    <w:p w14:paraId="5D93A445" w14:textId="77777777" w:rsidR="004B08FF" w:rsidRPr="00AC57BA" w:rsidRDefault="00480FDA" w:rsidP="004B08FF">
      <w:pPr>
        <w:tabs>
          <w:tab w:val="left" w:pos="540"/>
          <w:tab w:val="left" w:pos="1080"/>
          <w:tab w:val="left" w:pos="1620"/>
          <w:tab w:val="left" w:pos="4680"/>
          <w:tab w:val="left" w:pos="10620"/>
        </w:tabs>
        <w:spacing w:before="120"/>
        <w:rPr>
          <w:sz w:val="20"/>
        </w:rPr>
      </w:pPr>
      <w:r>
        <w:rPr>
          <w:b/>
          <w:sz w:val="20"/>
          <w:u w:val="single"/>
        </w:rPr>
        <w:t>Data</w:t>
      </w:r>
      <w:r w:rsidR="004B08FF">
        <w:rPr>
          <w:b/>
          <w:sz w:val="20"/>
          <w:u w:val="single"/>
        </w:rPr>
        <w:t xml:space="preserve"> </w:t>
      </w:r>
      <w:r w:rsidR="004B08FF" w:rsidRPr="00AC57BA">
        <w:rPr>
          <w:b/>
          <w:sz w:val="20"/>
          <w:u w:val="single"/>
        </w:rPr>
        <w:t>Committee Members:</w:t>
      </w:r>
    </w:p>
    <w:p w14:paraId="0411D5D8" w14:textId="77777777" w:rsidR="004B08FF" w:rsidRDefault="00480FDA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Mel Bell</w:t>
      </w:r>
      <w:r w:rsidR="004B08FF" w:rsidRPr="00DD22CC">
        <w:rPr>
          <w:rFonts w:ascii="Times New Roman" w:hAnsi="Times New Roman"/>
          <w:sz w:val="20"/>
        </w:rPr>
        <w:t>, Chair</w:t>
      </w:r>
      <w:bookmarkStart w:id="0" w:name="_GoBack"/>
      <w:bookmarkEnd w:id="0"/>
    </w:p>
    <w:p w14:paraId="3B456CBA" w14:textId="77777777" w:rsidR="004B08FF" w:rsidRPr="00DD22CC" w:rsidRDefault="001457CA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B0816" wp14:editId="5DD211CD">
                <wp:simplePos x="0" y="0"/>
                <wp:positionH relativeFrom="column">
                  <wp:posOffset>4176395</wp:posOffset>
                </wp:positionH>
                <wp:positionV relativeFrom="paragraph">
                  <wp:posOffset>11430</wp:posOffset>
                </wp:positionV>
                <wp:extent cx="1765935" cy="817245"/>
                <wp:effectExtent l="0" t="0" r="24765" b="2095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12AC" w14:textId="22ED26A4" w:rsidR="004B08FF" w:rsidRDefault="004B08FF" w:rsidP="004B08FF">
                            <w:pPr>
                              <w:tabs>
                                <w:tab w:val="left" w:pos="4680"/>
                                <w:tab w:val="left" w:pos="953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  <w:r w:rsidR="00D615BB">
                              <w:rPr>
                                <w:sz w:val="20"/>
                              </w:rPr>
                              <w:t>5/</w:t>
                            </w:r>
                            <w:r w:rsidR="0012094F"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</w:rPr>
                              <w:t>/201</w:t>
                            </w:r>
                            <w:r w:rsidR="00F6652A">
                              <w:rPr>
                                <w:sz w:val="20"/>
                              </w:rPr>
                              <w:t>6</w:t>
                            </w:r>
                          </w:p>
                          <w:p w14:paraId="7F4A2BF8" w14:textId="77777777" w:rsidR="004B08FF" w:rsidRDefault="004B08FF" w:rsidP="004B08FF">
                            <w:pPr>
                              <w:tabs>
                                <w:tab w:val="left" w:pos="4680"/>
                                <w:tab w:val="left" w:pos="953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FISHERY:  </w:t>
                            </w:r>
                            <w:r w:rsidR="00480FDA">
                              <w:rPr>
                                <w:sz w:val="20"/>
                              </w:rPr>
                              <w:t>DATA</w:t>
                            </w:r>
                          </w:p>
                          <w:p w14:paraId="5B85C0FA" w14:textId="77777777" w:rsidR="004B08FF" w:rsidRDefault="004B08FF" w:rsidP="004B08FF">
                            <w:pPr>
                              <w:tabs>
                                <w:tab w:val="left" w:pos="4680"/>
                                <w:tab w:val="left" w:pos="953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SUBJECT:  Briefing Info</w:t>
                            </w:r>
                          </w:p>
                          <w:p w14:paraId="354928A3" w14:textId="77777777" w:rsidR="004B08FF" w:rsidRDefault="004B08FF" w:rsidP="004B08FF">
                            <w:pPr>
                              <w:tabs>
                                <w:tab w:val="left" w:pos="4680"/>
                                <w:tab w:val="left" w:pos="953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STAFF:  Carmichael</w:t>
                            </w:r>
                          </w:p>
                          <w:p w14:paraId="52A8CBAE" w14:textId="77777777" w:rsidR="004B08FF" w:rsidRDefault="00480FDA" w:rsidP="004B08FF">
                            <w:pPr>
                              <w:tabs>
                                <w:tab w:val="left" w:pos="4680"/>
                                <w:tab w:val="left" w:pos="953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SOURCE: </w:t>
                            </w:r>
                            <w:r w:rsidR="004B08FF">
                              <w:rPr>
                                <w:sz w:val="20"/>
                              </w:rPr>
                              <w:t>SAFMC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08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328.85pt;margin-top:.9pt;width:139.0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71LAIAAFcEAAAOAAAAZHJzL2Uyb0RvYy54bWysVNtu2zAMfR+wfxD0vjhJ46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">
                <v:textbox>
                  <w:txbxContent>
                    <w:p w14:paraId="4E2512AC" w14:textId="22ED26A4" w:rsidR="004B08FF" w:rsidRDefault="004B08FF" w:rsidP="004B08FF">
                      <w:pPr>
                        <w:tabs>
                          <w:tab w:val="left" w:pos="4680"/>
                          <w:tab w:val="left" w:pos="953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DATE: </w:t>
                      </w:r>
                      <w:r w:rsidR="00D615BB">
                        <w:rPr>
                          <w:sz w:val="20"/>
                        </w:rPr>
                        <w:t>5/</w:t>
                      </w:r>
                      <w:r w:rsidR="0012094F">
                        <w:rPr>
                          <w:sz w:val="20"/>
                        </w:rPr>
                        <w:t>11</w:t>
                      </w:r>
                      <w:r>
                        <w:rPr>
                          <w:sz w:val="20"/>
                        </w:rPr>
                        <w:t>/201</w:t>
                      </w:r>
                      <w:r w:rsidR="00F6652A">
                        <w:rPr>
                          <w:sz w:val="20"/>
                        </w:rPr>
                        <w:t>6</w:t>
                      </w:r>
                    </w:p>
                    <w:p w14:paraId="7F4A2BF8" w14:textId="77777777" w:rsidR="004B08FF" w:rsidRDefault="004B08FF" w:rsidP="004B08FF">
                      <w:pPr>
                        <w:tabs>
                          <w:tab w:val="left" w:pos="4680"/>
                          <w:tab w:val="left" w:pos="953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FISHERY:  </w:t>
                      </w:r>
                      <w:r w:rsidR="00480FDA">
                        <w:rPr>
                          <w:sz w:val="20"/>
                        </w:rPr>
                        <w:t>DATA</w:t>
                      </w:r>
                    </w:p>
                    <w:p w14:paraId="5B85C0FA" w14:textId="77777777" w:rsidR="004B08FF" w:rsidRDefault="004B08FF" w:rsidP="004B08FF">
                      <w:pPr>
                        <w:tabs>
                          <w:tab w:val="left" w:pos="4680"/>
                          <w:tab w:val="left" w:pos="953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SUBJECT:  Briefing Info</w:t>
                      </w:r>
                    </w:p>
                    <w:p w14:paraId="354928A3" w14:textId="77777777" w:rsidR="004B08FF" w:rsidRDefault="004B08FF" w:rsidP="004B08FF">
                      <w:pPr>
                        <w:tabs>
                          <w:tab w:val="left" w:pos="4680"/>
                          <w:tab w:val="left" w:pos="953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STAFF:  Carmichael</w:t>
                      </w:r>
                    </w:p>
                    <w:p w14:paraId="52A8CBAE" w14:textId="77777777" w:rsidR="004B08FF" w:rsidRDefault="00480FDA" w:rsidP="004B08FF">
                      <w:pPr>
                        <w:tabs>
                          <w:tab w:val="left" w:pos="4680"/>
                          <w:tab w:val="left" w:pos="953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SOURCE: </w:t>
                      </w:r>
                      <w:r w:rsidR="004B08FF">
                        <w:rPr>
                          <w:sz w:val="20"/>
                        </w:rPr>
                        <w:t>SAFMC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FDA">
        <w:rPr>
          <w:rFonts w:ascii="Times New Roman" w:hAnsi="Times New Roman"/>
          <w:sz w:val="20"/>
        </w:rPr>
        <w:t>Doug Haymans</w:t>
      </w:r>
      <w:r w:rsidR="004B08FF">
        <w:rPr>
          <w:rFonts w:ascii="Times New Roman" w:hAnsi="Times New Roman"/>
          <w:sz w:val="20"/>
        </w:rPr>
        <w:t>, Vice-Chair</w:t>
      </w:r>
    </w:p>
    <w:p w14:paraId="7168EA51" w14:textId="77777777" w:rsidR="004B08FF" w:rsidRDefault="00480FDA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Anna Beckwith</w:t>
      </w:r>
    </w:p>
    <w:p w14:paraId="071C0A17" w14:textId="59BBC9DA" w:rsidR="00123A64" w:rsidRDefault="00123A64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Zack Bowen</w:t>
      </w:r>
    </w:p>
    <w:p w14:paraId="60F221F4" w14:textId="77777777" w:rsidR="004B08FF" w:rsidRDefault="004B08FF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Mark Brown</w:t>
      </w:r>
    </w:p>
    <w:p w14:paraId="440D89A6" w14:textId="77777777" w:rsidR="00480FDA" w:rsidRDefault="00480FDA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Chris Conklin</w:t>
      </w:r>
    </w:p>
    <w:p w14:paraId="56667062" w14:textId="77777777" w:rsidR="004B08FF" w:rsidRDefault="004B08FF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Jack Cox</w:t>
      </w:r>
    </w:p>
    <w:p w14:paraId="32F23997" w14:textId="77777777" w:rsidR="004B08FF" w:rsidRDefault="00480FDA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Wilson Laney</w:t>
      </w:r>
    </w:p>
    <w:p w14:paraId="11983578" w14:textId="77777777" w:rsidR="004B08FF" w:rsidRDefault="004B08FF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Charlie Phillips</w:t>
      </w:r>
    </w:p>
    <w:p w14:paraId="1747E761" w14:textId="77777777" w:rsidR="004B08FF" w:rsidRPr="007060E2" w:rsidRDefault="004B08FF" w:rsidP="004B08FF">
      <w:pP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Bob Beal</w:t>
      </w:r>
    </w:p>
    <w:p w14:paraId="3C844337" w14:textId="77777777" w:rsidR="00644851" w:rsidRDefault="00644851" w:rsidP="00644851">
      <w:pPr>
        <w:pStyle w:val="NoSpacing"/>
        <w:rPr>
          <w:sz w:val="18"/>
          <w:szCs w:val="18"/>
        </w:rPr>
      </w:pPr>
    </w:p>
    <w:p w14:paraId="391359B1" w14:textId="77777777" w:rsidR="00AE2604" w:rsidRDefault="00AE2604" w:rsidP="00644851">
      <w:pPr>
        <w:pStyle w:val="NoSpacing"/>
        <w:rPr>
          <w:sz w:val="18"/>
          <w:szCs w:val="18"/>
        </w:rPr>
      </w:pPr>
    </w:p>
    <w:p w14:paraId="3664A46F" w14:textId="77777777" w:rsidR="00AE2604" w:rsidRDefault="00AE2604" w:rsidP="00644851">
      <w:pPr>
        <w:pStyle w:val="NoSpacing"/>
        <w:rPr>
          <w:sz w:val="18"/>
          <w:szCs w:val="18"/>
        </w:rPr>
      </w:pPr>
    </w:p>
    <w:sectPr w:rsidR="00AE260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CBF5" w14:textId="77777777" w:rsidR="00EA379C" w:rsidRDefault="00EA379C">
      <w:r>
        <w:separator/>
      </w:r>
    </w:p>
  </w:endnote>
  <w:endnote w:type="continuationSeparator" w:id="0">
    <w:p w14:paraId="2DD4C70A" w14:textId="77777777" w:rsidR="00EA379C" w:rsidRDefault="00EA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0AEA" w14:textId="77777777" w:rsidR="000B6AB8" w:rsidRDefault="006B2831" w:rsidP="00321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295D7" w14:textId="77777777" w:rsidR="000B6AB8" w:rsidRDefault="00EA3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FB22" w14:textId="77777777" w:rsidR="00045CE3" w:rsidRDefault="00EA379C">
    <w:pPr>
      <w:widowControl w:val="0"/>
      <w:tabs>
        <w:tab w:val="left" w:pos="7200"/>
        <w:tab w:val="left" w:pos="9599"/>
      </w:tabs>
      <w:ind w:left="20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4A7B8" w14:textId="77777777" w:rsidR="00EA379C" w:rsidRDefault="00EA379C">
      <w:r>
        <w:separator/>
      </w:r>
    </w:p>
  </w:footnote>
  <w:footnote w:type="continuationSeparator" w:id="0">
    <w:p w14:paraId="626DB809" w14:textId="77777777" w:rsidR="00EA379C" w:rsidRDefault="00EA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EA79" w14:textId="77777777" w:rsidR="00045CE3" w:rsidRDefault="006B28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7AE765" w14:textId="77777777" w:rsidR="00045CE3" w:rsidRDefault="00EA3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C0BD" w14:textId="77777777" w:rsidR="00045CE3" w:rsidRDefault="00EA379C">
    <w:pPr>
      <w:widowControl w:val="0"/>
      <w:tabs>
        <w:tab w:val="left" w:pos="7200"/>
        <w:tab w:val="left" w:pos="9599"/>
      </w:tabs>
      <w:ind w:left="20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EA1"/>
    <w:multiLevelType w:val="hybridMultilevel"/>
    <w:tmpl w:val="9AD8EF80"/>
    <w:lvl w:ilvl="0" w:tplc="AF20D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30B8F"/>
    <w:multiLevelType w:val="hybridMultilevel"/>
    <w:tmpl w:val="EB5CD66C"/>
    <w:lvl w:ilvl="0" w:tplc="8FA0565E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FEB5147"/>
    <w:multiLevelType w:val="hybridMultilevel"/>
    <w:tmpl w:val="9E8AB5B0"/>
    <w:lvl w:ilvl="0" w:tplc="DA4880B2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0E30E26"/>
    <w:multiLevelType w:val="hybridMultilevel"/>
    <w:tmpl w:val="E3E68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B16971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FF"/>
    <w:rsid w:val="00001603"/>
    <w:rsid w:val="00023BD2"/>
    <w:rsid w:val="0012094F"/>
    <w:rsid w:val="00123A64"/>
    <w:rsid w:val="00137B12"/>
    <w:rsid w:val="001457CA"/>
    <w:rsid w:val="001E5D80"/>
    <w:rsid w:val="00215FC9"/>
    <w:rsid w:val="00222619"/>
    <w:rsid w:val="002966F6"/>
    <w:rsid w:val="002F0518"/>
    <w:rsid w:val="002F4005"/>
    <w:rsid w:val="00311B58"/>
    <w:rsid w:val="00360714"/>
    <w:rsid w:val="00392CB2"/>
    <w:rsid w:val="00480FDA"/>
    <w:rsid w:val="004937D1"/>
    <w:rsid w:val="004A4C44"/>
    <w:rsid w:val="004B08FF"/>
    <w:rsid w:val="004D5DF8"/>
    <w:rsid w:val="005146A7"/>
    <w:rsid w:val="00563733"/>
    <w:rsid w:val="005C35FC"/>
    <w:rsid w:val="005D2B02"/>
    <w:rsid w:val="005D7F3A"/>
    <w:rsid w:val="00602FEC"/>
    <w:rsid w:val="00644851"/>
    <w:rsid w:val="006765A2"/>
    <w:rsid w:val="006B2831"/>
    <w:rsid w:val="00766695"/>
    <w:rsid w:val="007A326D"/>
    <w:rsid w:val="007E68A1"/>
    <w:rsid w:val="007F0F75"/>
    <w:rsid w:val="008025ED"/>
    <w:rsid w:val="00820A5F"/>
    <w:rsid w:val="008C3725"/>
    <w:rsid w:val="008D57FF"/>
    <w:rsid w:val="0095490F"/>
    <w:rsid w:val="009A007E"/>
    <w:rsid w:val="00A47646"/>
    <w:rsid w:val="00AA780F"/>
    <w:rsid w:val="00AC507F"/>
    <w:rsid w:val="00AD576F"/>
    <w:rsid w:val="00AE2604"/>
    <w:rsid w:val="00B05877"/>
    <w:rsid w:val="00B46F66"/>
    <w:rsid w:val="00B83259"/>
    <w:rsid w:val="00BA75DC"/>
    <w:rsid w:val="00C12D47"/>
    <w:rsid w:val="00C17637"/>
    <w:rsid w:val="00C23EFB"/>
    <w:rsid w:val="00C77C4E"/>
    <w:rsid w:val="00CD7064"/>
    <w:rsid w:val="00CE0CC2"/>
    <w:rsid w:val="00D0723D"/>
    <w:rsid w:val="00D609CF"/>
    <w:rsid w:val="00D615BB"/>
    <w:rsid w:val="00D94433"/>
    <w:rsid w:val="00DC4B0C"/>
    <w:rsid w:val="00E1198A"/>
    <w:rsid w:val="00E34F9A"/>
    <w:rsid w:val="00E70A2F"/>
    <w:rsid w:val="00E979E7"/>
    <w:rsid w:val="00EA379C"/>
    <w:rsid w:val="00EF72F9"/>
    <w:rsid w:val="00F369AE"/>
    <w:rsid w:val="00F41A10"/>
    <w:rsid w:val="00F6652A"/>
    <w:rsid w:val="00F96C23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16BC9"/>
  <w15:docId w15:val="{4AFE5B7C-195E-4D5E-9580-5E2EAA9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F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4B0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8FF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4B0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08F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4B08FF"/>
  </w:style>
  <w:style w:type="paragraph" w:styleId="ListParagraph">
    <w:name w:val="List Paragraph"/>
    <w:basedOn w:val="Normal"/>
    <w:uiPriority w:val="34"/>
    <w:qFormat/>
    <w:rsid w:val="004B0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C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4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4E"/>
    <w:rPr>
      <w:rFonts w:ascii="Times" w:eastAsia="Times New Roman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4E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michael\Documents\Custom%20Office%20Templates\SAFMCletterhead201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SAFMCletterhead20162.dotx</Template>
  <TotalTime>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Carmichael</dc:creator>
  <cp:keywords/>
  <dc:description/>
  <cp:lastModifiedBy>John Carmichael</cp:lastModifiedBy>
  <cp:revision>5</cp:revision>
  <cp:lastPrinted>2016-01-28T19:54:00Z</cp:lastPrinted>
  <dcterms:created xsi:type="dcterms:W3CDTF">2016-05-11T20:24:00Z</dcterms:created>
  <dcterms:modified xsi:type="dcterms:W3CDTF">2016-05-23T18:06:00Z</dcterms:modified>
</cp:coreProperties>
</file>