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419" w:right="40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Outline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Socio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conomic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ro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ile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</w:rPr>
        <w:t>Commercial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" w:after="0" w:line="406" w:lineRule="exact"/>
        <w:ind w:left="1104" w:right="108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Snapper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Grouper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ishery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South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Atlantic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1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nop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" w:right="34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1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7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461" w:right="27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6" w:lineRule="exact"/>
        <w:ind w:left="461" w:right="1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2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74" w:top="1380" w:bottom="960" w:left="1340" w:right="1340"/>
          <w:footerReference w:type="default" r:id="rId5"/>
          <w:type w:val="continuous"/>
          <w:pgSz w:w="12240" w:h="15840"/>
        </w:sectPr>
      </w:pPr>
      <w:rPr/>
    </w:p>
    <w:p>
      <w:pPr>
        <w:spacing w:before="6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p)</w:t>
      </w:r>
    </w:p>
    <w:p>
      <w:pPr>
        <w:spacing w:before="0" w:after="0" w:line="276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75" w:lineRule="exact"/>
        <w:ind w:left="11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461" w:right="4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RO</w:t>
      </w:r>
      <w:r>
        <w:rPr>
          <w:rFonts w:ascii="Arial" w:hAnsi="Arial" w:cs="Arial" w:eastAsia="Arial"/>
          <w:sz w:val="24"/>
          <w:szCs w:val="24"/>
          <w:spacing w:val="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up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nf</w:t>
      </w:r>
      <w:r>
        <w:rPr>
          <w:rFonts w:ascii="Arial" w:hAnsi="Arial" w:cs="Arial" w:eastAsia="Arial"/>
          <w:sz w:val="24"/>
          <w:szCs w:val="24"/>
          <w:spacing w:val="-5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2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ude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9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  <w:position w:val="1"/>
        </w:rPr>
        <w:t>ude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79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8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1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1"/>
        </w:rPr>
        <w:t>ho</w:t>
      </w:r>
      <w:r>
        <w:rPr>
          <w:rFonts w:ascii="Arial" w:hAnsi="Arial" w:cs="Arial" w:eastAsia="Arial"/>
          <w:sz w:val="24"/>
          <w:szCs w:val="24"/>
          <w:spacing w:val="-6"/>
          <w:w w:val="88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88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88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1"/>
        </w:rPr>
        <w:t>rs</w:t>
      </w:r>
      <w:r>
        <w:rPr>
          <w:rFonts w:ascii="Arial" w:hAnsi="Arial" w:cs="Arial" w:eastAsia="Arial"/>
          <w:sz w:val="24"/>
          <w:szCs w:val="24"/>
          <w:spacing w:val="10"/>
          <w:w w:val="88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8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5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85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85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84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1"/>
        </w:rPr>
        <w:t>ru</w:t>
      </w:r>
      <w:r>
        <w:rPr>
          <w:rFonts w:ascii="Arial" w:hAnsi="Arial" w:cs="Arial" w:eastAsia="Arial"/>
          <w:sz w:val="24"/>
          <w:szCs w:val="24"/>
          <w:spacing w:val="3"/>
          <w:w w:val="91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1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88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99"/>
          <w:position w:val="2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8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  <w:position w:val="2"/>
        </w:rPr>
        <w:t>ude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79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2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8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93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5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2"/>
        </w:rPr>
        <w:t>fo</w:t>
      </w:r>
      <w:r>
        <w:rPr>
          <w:rFonts w:ascii="Arial" w:hAnsi="Arial" w:cs="Arial" w:eastAsia="Arial"/>
          <w:sz w:val="24"/>
          <w:szCs w:val="24"/>
          <w:spacing w:val="-2"/>
          <w:w w:val="10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3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79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9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2"/>
        </w:rPr>
        <w:t>nf</w:t>
      </w:r>
      <w:r>
        <w:rPr>
          <w:rFonts w:ascii="Arial" w:hAnsi="Arial" w:cs="Arial" w:eastAsia="Arial"/>
          <w:sz w:val="24"/>
          <w:szCs w:val="24"/>
          <w:spacing w:val="-5"/>
          <w:w w:val="95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5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on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3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89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8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89"/>
          <w:position w:val="2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89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22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2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2"/>
        </w:rPr>
        <w:t>(C</w:t>
      </w:r>
      <w:r>
        <w:rPr>
          <w:rFonts w:ascii="Arial" w:hAnsi="Arial" w:cs="Arial" w:eastAsia="Arial"/>
          <w:sz w:val="24"/>
          <w:szCs w:val="24"/>
          <w:spacing w:val="1"/>
          <w:w w:val="91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2"/>
        </w:rPr>
        <w:t>,</w:t>
      </w:r>
      <w:r>
        <w:rPr>
          <w:rFonts w:ascii="Arial" w:hAnsi="Arial" w:cs="Arial" w:eastAsia="Arial"/>
          <w:sz w:val="24"/>
          <w:szCs w:val="24"/>
          <w:spacing w:val="26"/>
          <w:w w:val="91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1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2"/>
        </w:rPr>
        <w:t>.).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2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8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9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89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89"/>
          <w:position w:val="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2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24"/>
          <w:szCs w:val="24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87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89"/>
          <w:position w:val="2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19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5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rom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88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2"/>
        </w:rPr>
        <w:t>be</w:t>
      </w:r>
      <w:r>
        <w:rPr>
          <w:rFonts w:ascii="Arial" w:hAnsi="Arial" w:cs="Arial" w:eastAsia="Arial"/>
          <w:sz w:val="24"/>
          <w:szCs w:val="24"/>
          <w:spacing w:val="-7"/>
          <w:w w:val="88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89"/>
          <w:position w:val="2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-7"/>
          <w:w w:val="122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89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89"/>
          <w:position w:val="2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89"/>
          <w:position w:val="2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2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84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88"/>
          <w:position w:val="2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25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79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7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22" w:lineRule="auto"/>
        <w:ind w:left="461" w:right="19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76" w:lineRule="exact"/>
        <w:ind w:left="461" w:right="13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76" w:lineRule="exact"/>
        <w:ind w:left="1181" w:right="42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74" w:top="1380" w:bottom="960" w:left="1340" w:right="1400"/>
          <w:pgSz w:w="12240" w:h="15840"/>
        </w:sectPr>
      </w:pPr>
      <w:rPr/>
    </w:p>
    <w:p>
      <w:pPr>
        <w:spacing w:before="6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01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9" w:after="0" w:line="240" w:lineRule="auto"/>
        <w:ind w:left="101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9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5" w:lineRule="exact"/>
        <w:ind w:left="11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5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5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76" w:lineRule="exact"/>
        <w:ind w:left="461" w:right="61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76" w:lineRule="exact"/>
        <w:ind w:left="461" w:right="6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6" w:lineRule="exact"/>
        <w:ind w:left="461" w:right="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461" w:right="20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31" w:lineRule="auto"/>
        <w:ind w:left="461" w:right="13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</w:p>
    <w:p>
      <w:pPr>
        <w:spacing w:before="5" w:after="0" w:line="235" w:lineRule="auto"/>
        <w:ind w:left="461" w:right="10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3" w:after="0" w:line="276" w:lineRule="exact"/>
        <w:ind w:left="461" w:right="83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27" w:lineRule="auto"/>
        <w:ind w:left="461" w:right="8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67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4" w:top="1380" w:bottom="960" w:left="1340" w:right="1340"/>
          <w:pgSz w:w="12240" w:h="15840"/>
        </w:sectPr>
      </w:pPr>
      <w:rPr/>
    </w:p>
    <w:p>
      <w:pPr>
        <w:spacing w:before="6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181" w:right="73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</w:p>
    <w:p>
      <w:pPr>
        <w:spacing w:before="4" w:after="0" w:line="276" w:lineRule="exact"/>
        <w:ind w:left="1181" w:right="30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Snapp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7" w:lineRule="auto"/>
        <w:ind w:left="371" w:right="497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76" w:lineRule="exact"/>
        <w:ind w:left="371" w:right="44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7" w:after="0" w:line="276" w:lineRule="exact"/>
        <w:ind w:left="1181" w:right="4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72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75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76" w:lineRule="exact"/>
        <w:ind w:left="461" w:right="40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461" w:right="25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31" w:lineRule="auto"/>
        <w:ind w:left="461" w:right="4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6" w:lineRule="exact"/>
        <w:ind w:left="461" w:right="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6" w:lineRule="exact"/>
        <w:ind w:left="461" w:right="31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4" w:top="1380" w:bottom="960" w:left="1340" w:right="1340"/>
          <w:pgSz w:w="12240" w:h="15840"/>
        </w:sectPr>
      </w:pPr>
      <w:rPr/>
    </w:p>
    <w:p>
      <w:pPr>
        <w:spacing w:before="61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76" w:lineRule="exact"/>
        <w:ind w:left="461" w:right="33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6" w:lineRule="exact"/>
        <w:ind w:left="461" w:right="49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461" w:right="605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36" w:lineRule="auto"/>
        <w:ind w:left="461" w:right="17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5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npu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774" w:top="1380" w:bottom="960" w:left="13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0005pt;margin-top:742.318909pt;width:10.0pt;height:14pt;mso-position-horizontal-relative:page;mso-position-vertical-relative:page;z-index:-183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Hadley</dc:creator>
  <dcterms:created xsi:type="dcterms:W3CDTF">2017-09-27T14:09:26Z</dcterms:created>
  <dcterms:modified xsi:type="dcterms:W3CDTF">2017-09-27T14:09:26Z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2017-09-27T00:00:00Z</vt:filetime>
  </property>
</Properties>
</file>